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248D" w14:textId="77777777" w:rsidR="00D63FEA" w:rsidRPr="00C93373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7EFADEA8" w14:textId="77777777" w:rsidR="00F42838" w:rsidRPr="00C93373" w:rsidRDefault="00F42838" w:rsidP="0072544F">
      <w:pPr>
        <w:shd w:val="clear" w:color="auto" w:fill="FFFFFF"/>
        <w:spacing w:after="128"/>
        <w:jc w:val="right"/>
        <w:rPr>
          <w:rFonts w:ascii="Arial" w:hAnsi="Arial" w:cs="Arial"/>
          <w:b/>
          <w:bCs/>
          <w:lang w:eastAsia="pl-PL"/>
        </w:rPr>
      </w:pPr>
    </w:p>
    <w:p w14:paraId="793CBE07" w14:textId="77777777" w:rsidR="00C100B5" w:rsidRPr="00C93373" w:rsidRDefault="00C100B5" w:rsidP="00F42838">
      <w:pPr>
        <w:shd w:val="clear" w:color="auto" w:fill="FFFFFF"/>
        <w:spacing w:after="128"/>
        <w:jc w:val="center"/>
        <w:rPr>
          <w:rFonts w:ascii="Arial" w:hAnsi="Arial" w:cs="Arial"/>
          <w:b/>
          <w:bCs/>
          <w:lang w:eastAsia="pl-PL"/>
        </w:rPr>
      </w:pPr>
    </w:p>
    <w:p w14:paraId="2A52FB12" w14:textId="77777777" w:rsidR="00C11A37" w:rsidRPr="00C93373" w:rsidRDefault="00C100B5" w:rsidP="00F42838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C93373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4C76A400" w14:textId="77777777" w:rsidR="00C100B5" w:rsidRPr="00C93373" w:rsidRDefault="00C100B5" w:rsidP="00F42838">
      <w:pPr>
        <w:shd w:val="clear" w:color="auto" w:fill="FFFFFF"/>
        <w:spacing w:after="128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E7E7242" w14:textId="77777777" w:rsidR="00F42838" w:rsidRPr="00C93373" w:rsidRDefault="00C11A37" w:rsidP="0059111C">
      <w:pPr>
        <w:pStyle w:val="Akapitzlist"/>
        <w:numPr>
          <w:ilvl w:val="0"/>
          <w:numId w:val="35"/>
        </w:numPr>
        <w:shd w:val="clear" w:color="auto" w:fill="8DB3E2" w:themeFill="text2" w:themeFillTint="66"/>
        <w:tabs>
          <w:tab w:val="left" w:pos="426"/>
        </w:tabs>
        <w:spacing w:before="0" w:after="128"/>
        <w:ind w:left="284" w:hanging="284"/>
        <w:jc w:val="left"/>
        <w:rPr>
          <w:rFonts w:asciiTheme="minorHAnsi" w:hAnsiTheme="minorHAnsi" w:cstheme="minorHAnsi"/>
          <w:sz w:val="21"/>
          <w:szCs w:val="21"/>
          <w:lang w:eastAsia="pl-PL"/>
        </w:rPr>
      </w:pPr>
      <w:r w:rsidRPr="00C93373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OPIS </w:t>
      </w:r>
      <w:r w:rsidR="0072544F" w:rsidRPr="00C93373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PRZEDMIOTU ZAMÓWIENIA</w:t>
      </w:r>
    </w:p>
    <w:p w14:paraId="53F23B25" w14:textId="77777777" w:rsidR="00F12E37" w:rsidRPr="00C93373" w:rsidRDefault="00F12E37" w:rsidP="00F12E37">
      <w:pPr>
        <w:pStyle w:val="Akapitzlist"/>
        <w:shd w:val="clear" w:color="auto" w:fill="FFFFFF"/>
        <w:spacing w:after="128"/>
        <w:ind w:left="360"/>
        <w:jc w:val="left"/>
        <w:rPr>
          <w:rFonts w:asciiTheme="minorHAnsi" w:hAnsiTheme="minorHAnsi" w:cstheme="minorHAnsi"/>
          <w:b/>
          <w:sz w:val="21"/>
          <w:szCs w:val="21"/>
          <w:lang w:eastAsia="pl-PL"/>
        </w:rPr>
      </w:pPr>
    </w:p>
    <w:p w14:paraId="0ED3ED4F" w14:textId="77777777" w:rsidR="007D144E" w:rsidRDefault="0072544F" w:rsidP="0059111C">
      <w:p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</w:rPr>
      </w:pPr>
      <w:r w:rsidRPr="00C93373">
        <w:rPr>
          <w:rFonts w:asciiTheme="minorHAnsi" w:hAnsiTheme="minorHAnsi" w:cstheme="minorHAnsi"/>
          <w:sz w:val="21"/>
          <w:szCs w:val="21"/>
        </w:rPr>
        <w:t xml:space="preserve">Przedmiotem zamówienia </w:t>
      </w:r>
      <w:r w:rsidR="00B73CBC">
        <w:rPr>
          <w:rFonts w:asciiTheme="minorHAnsi" w:hAnsiTheme="minorHAnsi" w:cstheme="minorHAnsi"/>
          <w:sz w:val="21"/>
          <w:szCs w:val="21"/>
        </w:rPr>
        <w:t>są usługi polegające na:</w:t>
      </w:r>
      <w:r w:rsidRPr="00C93373">
        <w:rPr>
          <w:rFonts w:asciiTheme="minorHAnsi" w:hAnsiTheme="minorHAnsi" w:cstheme="minorHAnsi"/>
          <w:sz w:val="21"/>
          <w:szCs w:val="21"/>
        </w:rPr>
        <w:t xml:space="preserve"> </w:t>
      </w:r>
      <w:r w:rsidR="00B73CBC">
        <w:rPr>
          <w:rFonts w:asciiTheme="minorHAnsi" w:hAnsiTheme="minorHAnsi" w:cstheme="minorHAnsi"/>
          <w:sz w:val="21"/>
          <w:szCs w:val="21"/>
        </w:rPr>
        <w:t>bezgotówkowych usługach mycia</w:t>
      </w:r>
      <w:r w:rsidR="00A9766E">
        <w:rPr>
          <w:rFonts w:asciiTheme="minorHAnsi" w:hAnsiTheme="minorHAnsi" w:cstheme="minorHAnsi"/>
          <w:sz w:val="21"/>
          <w:szCs w:val="21"/>
        </w:rPr>
        <w:t xml:space="preserve"> </w:t>
      </w:r>
      <w:r w:rsidR="00B73CBC">
        <w:rPr>
          <w:rFonts w:asciiTheme="minorHAnsi" w:hAnsiTheme="minorHAnsi" w:cstheme="minorHAnsi"/>
          <w:sz w:val="21"/>
          <w:szCs w:val="21"/>
        </w:rPr>
        <w:t>w myjniach automatycznych</w:t>
      </w:r>
      <w:r w:rsidRPr="00C93373">
        <w:rPr>
          <w:rFonts w:asciiTheme="minorHAnsi" w:hAnsiTheme="minorHAnsi" w:cstheme="minorHAnsi"/>
          <w:sz w:val="21"/>
          <w:szCs w:val="21"/>
        </w:rPr>
        <w:t xml:space="preserve"> </w:t>
      </w:r>
      <w:r w:rsidR="00B73CBC">
        <w:rPr>
          <w:rFonts w:asciiTheme="minorHAnsi" w:hAnsiTheme="minorHAnsi" w:cstheme="minorHAnsi"/>
          <w:sz w:val="21"/>
          <w:szCs w:val="21"/>
        </w:rPr>
        <w:t xml:space="preserve">oraz odkurzania </w:t>
      </w:r>
      <w:r w:rsidRPr="00C93373">
        <w:rPr>
          <w:rFonts w:asciiTheme="minorHAnsi" w:hAnsiTheme="minorHAnsi" w:cstheme="minorHAnsi"/>
          <w:sz w:val="21"/>
          <w:szCs w:val="21"/>
        </w:rPr>
        <w:t xml:space="preserve">pojazdów służbowych będących w użytkowaniu </w:t>
      </w:r>
      <w:r w:rsidR="005944AD" w:rsidRPr="005944AD">
        <w:rPr>
          <w:rFonts w:asciiTheme="minorHAnsi" w:hAnsiTheme="minorHAnsi" w:cstheme="minorHAnsi"/>
          <w:sz w:val="21"/>
          <w:szCs w:val="21"/>
        </w:rPr>
        <w:t>Regionalnego Zarządu Gospodarki Wodnej</w:t>
      </w:r>
      <w:r w:rsidR="005944AD">
        <w:rPr>
          <w:rFonts w:asciiTheme="minorHAnsi" w:hAnsiTheme="minorHAnsi" w:cstheme="minorHAnsi"/>
          <w:sz w:val="21"/>
          <w:szCs w:val="21"/>
        </w:rPr>
        <w:t xml:space="preserve"> w Szczecinie PGW Wody Polskie.</w:t>
      </w:r>
    </w:p>
    <w:p w14:paraId="7343B4A1" w14:textId="77777777" w:rsidR="00B73F84" w:rsidRDefault="00B73F84" w:rsidP="0059111C">
      <w:p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Mycie pojazdu powinno odbywać się automatycznie, bez udziału kierowcy pojazdu i z należytą dokładnością myć takie elementy jak </w:t>
      </w:r>
      <w:r w:rsidR="00CE2557">
        <w:rPr>
          <w:rFonts w:asciiTheme="minorHAnsi" w:hAnsiTheme="minorHAnsi" w:cstheme="minorHAnsi"/>
          <w:sz w:val="21"/>
          <w:szCs w:val="21"/>
        </w:rPr>
        <w:t>maska, koła, podwozie</w:t>
      </w:r>
      <w:r w:rsidR="000329BC">
        <w:rPr>
          <w:rFonts w:asciiTheme="minorHAnsi" w:hAnsiTheme="minorHAnsi" w:cstheme="minorHAnsi"/>
          <w:sz w:val="21"/>
          <w:szCs w:val="21"/>
        </w:rPr>
        <w:t xml:space="preserve"> pojazdu</w:t>
      </w:r>
      <w:r w:rsidR="00CE2557">
        <w:rPr>
          <w:rFonts w:asciiTheme="minorHAnsi" w:hAnsiTheme="minorHAnsi" w:cstheme="minorHAnsi"/>
          <w:sz w:val="21"/>
          <w:szCs w:val="21"/>
        </w:rPr>
        <w:t xml:space="preserve"> przy użyciu </w:t>
      </w:r>
      <w:r w:rsidR="000329BC">
        <w:rPr>
          <w:rFonts w:asciiTheme="minorHAnsi" w:hAnsiTheme="minorHAnsi" w:cstheme="minorHAnsi"/>
          <w:sz w:val="21"/>
          <w:szCs w:val="21"/>
        </w:rPr>
        <w:t xml:space="preserve">środków czyszczących do tego przeznaczonych. </w:t>
      </w:r>
    </w:p>
    <w:p w14:paraId="077588E4" w14:textId="77777777" w:rsidR="000329BC" w:rsidRPr="0059111C" w:rsidRDefault="000329BC" w:rsidP="0059111C">
      <w:p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powinien posiadać co najmniej 1 stanowisko z odkurzaczem, który mógłby zostać udostępniony Zamawiającemu.</w:t>
      </w:r>
    </w:p>
    <w:p w14:paraId="431144CE" w14:textId="77777777" w:rsidR="003B53CE" w:rsidRPr="00C93373" w:rsidRDefault="003B53CE" w:rsidP="0061404B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08897299" w14:textId="77777777" w:rsidR="00F42838" w:rsidRPr="0059111C" w:rsidRDefault="0059111C" w:rsidP="0059111C">
      <w:pPr>
        <w:pStyle w:val="Akapitzlist"/>
        <w:numPr>
          <w:ilvl w:val="0"/>
          <w:numId w:val="35"/>
        </w:numPr>
        <w:shd w:val="clear" w:color="auto" w:fill="8DB3E2" w:themeFill="text2" w:themeFillTint="66"/>
        <w:spacing w:before="0" w:after="128"/>
        <w:ind w:left="284" w:hanging="284"/>
        <w:rPr>
          <w:rFonts w:asciiTheme="minorHAnsi" w:hAnsiTheme="minorHAnsi" w:cstheme="minorHAnsi"/>
          <w:sz w:val="21"/>
          <w:szCs w:val="21"/>
          <w:lang w:eastAsia="pl-PL"/>
        </w:rPr>
      </w:pPr>
      <w:r w:rsidRPr="0059111C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WARUNKI REALIZACJI ZAMÓWIENIA</w:t>
      </w:r>
    </w:p>
    <w:p w14:paraId="1BFE104E" w14:textId="77777777" w:rsidR="009808FE" w:rsidRPr="00C93373" w:rsidRDefault="009808FE" w:rsidP="0061404B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7CC44711" w14:textId="77777777" w:rsidR="0059111C" w:rsidRPr="00B73CBC" w:rsidRDefault="0059111C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  <w:lang w:eastAsia="pl-PL"/>
        </w:rPr>
      </w:pPr>
      <w:r w:rsidRPr="00B73CBC">
        <w:rPr>
          <w:rFonts w:asciiTheme="minorHAnsi" w:hAnsiTheme="minorHAnsi" w:cstheme="minorHAnsi"/>
          <w:bCs/>
          <w:sz w:val="21"/>
          <w:szCs w:val="21"/>
          <w:lang w:eastAsia="pl-PL"/>
        </w:rPr>
        <w:t>Mycie zewnętrzne</w:t>
      </w:r>
      <w:r w:rsidRPr="00B73CBC">
        <w:rPr>
          <w:rFonts w:asciiTheme="minorHAnsi" w:hAnsiTheme="minorHAnsi" w:cstheme="minorHAnsi"/>
          <w:sz w:val="21"/>
          <w:szCs w:val="21"/>
          <w:lang w:eastAsia="pl-PL"/>
        </w:rPr>
        <w:t> pojazdów może odbywać się na myjni samochodowej automatycznej lub samoobsługowej.</w:t>
      </w:r>
    </w:p>
    <w:p w14:paraId="10E74300" w14:textId="77777777" w:rsidR="0059111C" w:rsidRDefault="0059111C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  <w:lang w:eastAsia="pl-PL"/>
        </w:rPr>
      </w:pPr>
      <w:r w:rsidRPr="00C93373">
        <w:rPr>
          <w:rFonts w:asciiTheme="minorHAnsi" w:hAnsiTheme="minorHAnsi" w:cstheme="minorHAnsi"/>
          <w:sz w:val="21"/>
          <w:szCs w:val="21"/>
          <w:lang w:eastAsia="pl-PL"/>
        </w:rPr>
        <w:t>M</w:t>
      </w:r>
      <w:r>
        <w:rPr>
          <w:rFonts w:asciiTheme="minorHAnsi" w:hAnsiTheme="minorHAnsi" w:cstheme="minorHAnsi"/>
          <w:sz w:val="21"/>
          <w:szCs w:val="21"/>
          <w:lang w:eastAsia="pl-PL"/>
        </w:rPr>
        <w:t>yjnie</w:t>
      </w:r>
      <w:r w:rsidR="00A9766E">
        <w:rPr>
          <w:rFonts w:asciiTheme="minorHAnsi" w:hAnsiTheme="minorHAnsi" w:cstheme="minorHAnsi"/>
          <w:sz w:val="21"/>
          <w:szCs w:val="21"/>
          <w:lang w:eastAsia="pl-PL"/>
        </w:rPr>
        <w:t>, które będą świadczyły usługi</w:t>
      </w:r>
      <w:r>
        <w:rPr>
          <w:rFonts w:asciiTheme="minorHAnsi" w:hAnsiTheme="minorHAnsi" w:cstheme="minorHAnsi"/>
          <w:sz w:val="21"/>
          <w:szCs w:val="21"/>
          <w:lang w:eastAsia="pl-PL"/>
        </w:rPr>
        <w:t xml:space="preserve"> powinny być czynne</w:t>
      </w:r>
      <w:r w:rsidRPr="00C93373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eastAsia="pl-PL"/>
        </w:rPr>
        <w:t>od poniedziałku do piątku</w:t>
      </w:r>
      <w:r w:rsidRPr="00C93373">
        <w:rPr>
          <w:rFonts w:asciiTheme="minorHAnsi" w:hAnsiTheme="minorHAnsi" w:cstheme="minorHAnsi"/>
          <w:sz w:val="21"/>
          <w:szCs w:val="21"/>
          <w:lang w:eastAsia="pl-PL"/>
        </w:rPr>
        <w:t xml:space="preserve">, w godzinach </w:t>
      </w:r>
      <w:r>
        <w:rPr>
          <w:rFonts w:asciiTheme="minorHAnsi" w:hAnsiTheme="minorHAnsi" w:cstheme="minorHAnsi"/>
          <w:sz w:val="21"/>
          <w:szCs w:val="21"/>
          <w:lang w:eastAsia="pl-PL"/>
        </w:rPr>
        <w:t>min. 08:00-16</w:t>
      </w:r>
      <w:r w:rsidRPr="00C93373">
        <w:rPr>
          <w:rFonts w:asciiTheme="minorHAnsi" w:hAnsiTheme="minorHAnsi" w:cstheme="minorHAnsi"/>
          <w:sz w:val="21"/>
          <w:szCs w:val="21"/>
          <w:lang w:eastAsia="pl-PL"/>
        </w:rPr>
        <w:t>:00.</w:t>
      </w:r>
    </w:p>
    <w:p w14:paraId="1302192A" w14:textId="77777777" w:rsidR="0059111C" w:rsidRPr="0059111C" w:rsidRDefault="0059111C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sz w:val="22"/>
          <w:szCs w:val="22"/>
        </w:rPr>
        <w:t>Zamówienie będzie odbywało się sukcesywnie wg. potrzeb Zamawiającego, na jego telefoniczne lub osobiste zlecenie.</w:t>
      </w:r>
    </w:p>
    <w:p w14:paraId="528C22A5" w14:textId="77777777" w:rsidR="009808FE" w:rsidRPr="00C93373" w:rsidRDefault="00F42838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  <w:lang w:eastAsia="pl-PL"/>
        </w:rPr>
      </w:pPr>
      <w:r w:rsidRPr="00C93373">
        <w:rPr>
          <w:rFonts w:asciiTheme="minorHAnsi" w:hAnsiTheme="minorHAnsi" w:cstheme="minorHAnsi"/>
          <w:sz w:val="21"/>
          <w:szCs w:val="21"/>
          <w:lang w:eastAsia="pl-PL"/>
        </w:rPr>
        <w:t>Śr</w:t>
      </w:r>
      <w:r w:rsidR="00A9766E">
        <w:rPr>
          <w:rFonts w:asciiTheme="minorHAnsi" w:hAnsiTheme="minorHAnsi" w:cstheme="minorHAnsi"/>
          <w:sz w:val="21"/>
          <w:szCs w:val="21"/>
          <w:lang w:eastAsia="pl-PL"/>
        </w:rPr>
        <w:t>odki użyte do wykonywania usług</w:t>
      </w:r>
      <w:r w:rsidRPr="00C93373">
        <w:rPr>
          <w:rFonts w:asciiTheme="minorHAnsi" w:hAnsiTheme="minorHAnsi" w:cstheme="minorHAnsi"/>
          <w:sz w:val="21"/>
          <w:szCs w:val="21"/>
          <w:lang w:eastAsia="pl-PL"/>
        </w:rPr>
        <w:t xml:space="preserve"> nie powinny pozostawiać </w:t>
      </w:r>
      <w:r w:rsidR="009808FE" w:rsidRPr="00C93373">
        <w:rPr>
          <w:rFonts w:asciiTheme="minorHAnsi" w:hAnsiTheme="minorHAnsi" w:cstheme="minorHAnsi"/>
          <w:sz w:val="21"/>
          <w:szCs w:val="21"/>
          <w:lang w:eastAsia="pl-PL"/>
        </w:rPr>
        <w:t>przebarwień ani odkształceń.</w:t>
      </w:r>
    </w:p>
    <w:p w14:paraId="6519EB3B" w14:textId="77777777" w:rsidR="00093D4F" w:rsidRDefault="005B753C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rFonts w:asciiTheme="minorHAnsi" w:hAnsiTheme="minorHAnsi" w:cstheme="minorHAnsi"/>
          <w:sz w:val="21"/>
          <w:szCs w:val="21"/>
          <w:lang w:eastAsia="pl-PL"/>
        </w:rPr>
      </w:pPr>
      <w:r w:rsidRPr="00C93373">
        <w:rPr>
          <w:rFonts w:asciiTheme="minorHAnsi" w:hAnsiTheme="minorHAnsi" w:cstheme="minorHAnsi"/>
          <w:sz w:val="21"/>
          <w:szCs w:val="21"/>
          <w:lang w:eastAsia="pl-PL"/>
        </w:rPr>
        <w:t>Potwierdzenie wykonania usługi odbywać się będzie papierowo, elektronicznie, na karty za co odpowiedzialny jest Wykonawca, Zamawiający nie poniesie żadnych kosztów z tego tytułu.</w:t>
      </w:r>
    </w:p>
    <w:p w14:paraId="2E6227BA" w14:textId="77777777" w:rsidR="008E3A88" w:rsidRPr="008E3A88" w:rsidRDefault="0059111C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zastrzega sobie prawo do </w:t>
      </w:r>
      <w:r>
        <w:rPr>
          <w:rFonts w:cs="Calibri"/>
          <w:sz w:val="22"/>
          <w:szCs w:val="22"/>
          <w:lang w:eastAsia="pl-PL" w:bidi="ar-SA"/>
        </w:rPr>
        <w:t>zwiększenia lub zmniejszenia</w:t>
      </w:r>
      <w:r w:rsidRPr="00581B35">
        <w:rPr>
          <w:rFonts w:cs="Calibri"/>
          <w:sz w:val="22"/>
          <w:szCs w:val="22"/>
          <w:lang w:eastAsia="pl-PL" w:bidi="ar-SA"/>
        </w:rPr>
        <w:t xml:space="preserve"> ilości </w:t>
      </w:r>
      <w:r>
        <w:rPr>
          <w:rFonts w:cs="Calibri"/>
          <w:sz w:val="22"/>
          <w:szCs w:val="22"/>
          <w:lang w:eastAsia="pl-PL" w:bidi="ar-SA"/>
        </w:rPr>
        <w:t>pojazdów.</w:t>
      </w:r>
    </w:p>
    <w:p w14:paraId="069AD6A0" w14:textId="77777777" w:rsidR="008E3A88" w:rsidRDefault="0059111C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Termin wykonywania usługi: </w:t>
      </w:r>
      <w:r>
        <w:rPr>
          <w:rFonts w:cs="Calibri"/>
          <w:sz w:val="22"/>
          <w:szCs w:val="22"/>
          <w:lang w:eastAsia="pl-PL" w:bidi="ar-SA"/>
        </w:rPr>
        <w:t xml:space="preserve">od daty zawarcia umowy do dnia 31.12.2020 r. lub </w:t>
      </w:r>
      <w:r w:rsidRPr="00581B35">
        <w:rPr>
          <w:rFonts w:cs="Calibri"/>
          <w:sz w:val="22"/>
          <w:szCs w:val="22"/>
          <w:lang w:eastAsia="pl-PL" w:bidi="ar-SA"/>
        </w:rPr>
        <w:t xml:space="preserve">do wyczerpania kwoty </w:t>
      </w:r>
      <w:r>
        <w:rPr>
          <w:rFonts w:cs="Calibri"/>
          <w:sz w:val="22"/>
          <w:szCs w:val="22"/>
          <w:lang w:eastAsia="pl-PL" w:bidi="ar-SA"/>
        </w:rPr>
        <w:t>jaką przewidział Zamawiający,</w:t>
      </w:r>
      <w:r w:rsidRPr="00581B35">
        <w:rPr>
          <w:rFonts w:cs="Calibri"/>
          <w:sz w:val="22"/>
          <w:szCs w:val="22"/>
          <w:lang w:eastAsia="pl-PL" w:bidi="ar-SA"/>
        </w:rPr>
        <w:t xml:space="preserve"> w zależności od tego co nastąpi wcześniej. </w:t>
      </w:r>
    </w:p>
    <w:p w14:paraId="7D28799C" w14:textId="77777777" w:rsidR="008E3A88" w:rsidRPr="008E3A88" w:rsidRDefault="008E3A88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Zamawiający zastrzega sobie prawo do zmiany ilości przy zachowaniu cen jednostkowych netto przedstawionych przez Wykonawcę w kalkulacji cenowej do maksymalnej umowy brutto.</w:t>
      </w:r>
    </w:p>
    <w:p w14:paraId="14CE4C70" w14:textId="77777777" w:rsidR="009F31D5" w:rsidRPr="008E3A88" w:rsidRDefault="009F31D5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Wykonawca powinien dysponować minimum 1 stanowiskiem do mycia zewnętrznego pojazdu. </w:t>
      </w:r>
    </w:p>
    <w:p w14:paraId="4957146B" w14:textId="3C0054E0" w:rsidR="003F301D" w:rsidRPr="008E3A88" w:rsidRDefault="003F301D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Myjnia</w:t>
      </w:r>
      <w:r w:rsidRPr="000F6A69">
        <w:rPr>
          <w:rFonts w:cs="Calibri"/>
          <w:sz w:val="22"/>
          <w:szCs w:val="22"/>
          <w:lang w:eastAsia="pl-PL" w:bidi="ar-SA"/>
        </w:rPr>
        <w:t xml:space="preserve"> powinna znajdować się w odległości</w:t>
      </w:r>
      <w:r w:rsidR="005354C8">
        <w:rPr>
          <w:rFonts w:cs="Calibri"/>
          <w:sz w:val="22"/>
          <w:szCs w:val="22"/>
          <w:lang w:eastAsia="pl-PL" w:bidi="ar-SA"/>
        </w:rPr>
        <w:t xml:space="preserve"> </w:t>
      </w:r>
      <w:r w:rsidR="005354C8">
        <w:rPr>
          <w:rFonts w:cs="Calibri"/>
          <w:sz w:val="22"/>
          <w:szCs w:val="22"/>
          <w:u w:val="single"/>
          <w:lang w:eastAsia="pl-PL" w:bidi="ar-SA"/>
        </w:rPr>
        <w:t xml:space="preserve">nie większej niż </w:t>
      </w:r>
      <w:r w:rsidR="008E3A88">
        <w:rPr>
          <w:rFonts w:cs="Calibri"/>
          <w:sz w:val="22"/>
          <w:szCs w:val="22"/>
          <w:u w:val="single"/>
          <w:lang w:eastAsia="pl-PL" w:bidi="ar-SA"/>
        </w:rPr>
        <w:t>65</w:t>
      </w:r>
      <w:r w:rsidR="005354C8" w:rsidRPr="005354C8">
        <w:rPr>
          <w:rFonts w:cs="Calibri"/>
          <w:sz w:val="22"/>
          <w:szCs w:val="22"/>
          <w:u w:val="single"/>
          <w:lang w:eastAsia="pl-PL" w:bidi="ar-SA"/>
        </w:rPr>
        <w:t xml:space="preserve"> km</w:t>
      </w:r>
      <w:r w:rsidR="005354C8">
        <w:rPr>
          <w:rFonts w:cs="Calibri"/>
          <w:sz w:val="22"/>
          <w:szCs w:val="22"/>
          <w:lang w:eastAsia="pl-PL" w:bidi="ar-SA"/>
        </w:rPr>
        <w:t xml:space="preserve"> od </w:t>
      </w:r>
      <w:r w:rsidR="008B4CFA">
        <w:rPr>
          <w:rFonts w:cs="Calibri"/>
          <w:sz w:val="22"/>
          <w:szCs w:val="22"/>
          <w:lang w:eastAsia="pl-PL" w:bidi="ar-SA"/>
        </w:rPr>
        <w:t>miejsca garażowania pojazdów Zamawiającego</w:t>
      </w:r>
      <w:r w:rsidR="000C3767">
        <w:rPr>
          <w:rFonts w:cs="Calibri"/>
          <w:sz w:val="22"/>
          <w:szCs w:val="22"/>
          <w:lang w:eastAsia="pl-PL" w:bidi="ar-SA"/>
        </w:rPr>
        <w:t xml:space="preserve"> </w:t>
      </w:r>
      <w:r w:rsidR="000C3767" w:rsidRPr="008B1968">
        <w:rPr>
          <w:rFonts w:cs="Calibri"/>
          <w:sz w:val="22"/>
          <w:szCs w:val="22"/>
          <w:lang w:eastAsia="pl-PL" w:bidi="ar-SA"/>
        </w:rPr>
        <w:t>wskazanych poniżej.</w:t>
      </w:r>
      <w:r w:rsidR="008B4CFA" w:rsidRPr="008B1968">
        <w:rPr>
          <w:rFonts w:cs="Calibri"/>
          <w:sz w:val="22"/>
          <w:szCs w:val="22"/>
          <w:lang w:eastAsia="pl-PL" w:bidi="ar-SA"/>
        </w:rPr>
        <w:t xml:space="preserve"> </w:t>
      </w:r>
    </w:p>
    <w:p w14:paraId="2CB71B66" w14:textId="77777777" w:rsidR="003F301D" w:rsidRPr="008E3A88" w:rsidRDefault="003F301D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Calibri"/>
          <w:color w:val="FF0000"/>
          <w:sz w:val="22"/>
          <w:szCs w:val="22"/>
          <w:lang w:eastAsia="pl-PL" w:bidi="ar-SA"/>
        </w:rPr>
      </w:pPr>
      <w:r w:rsidRPr="008E3A88">
        <w:rPr>
          <w:rFonts w:cs="Calibri"/>
          <w:sz w:val="22"/>
          <w:szCs w:val="22"/>
          <w:lang w:eastAsia="pl-PL" w:bidi="ar-SA"/>
        </w:rPr>
        <w:t xml:space="preserve">Odległość myjni od miejsca garażowania pojazdu rozumiana jest jako najkrótsza trasa samochodowa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pomiędzy 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myjnią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a miejscem garażowania (odległość liczona będzie na podstawi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e wpisania danych adresowych w Google </w:t>
      </w:r>
      <w:proofErr w:type="spellStart"/>
      <w:r>
        <w:rPr>
          <w:rFonts w:cs="Calibri"/>
          <w:color w:val="000000"/>
          <w:sz w:val="22"/>
          <w:szCs w:val="22"/>
          <w:lang w:eastAsia="pl-PL" w:bidi="ar-SA"/>
        </w:rPr>
        <w:t>M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aps</w:t>
      </w:r>
      <w:proofErr w:type="spellEnd"/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). </w:t>
      </w:r>
    </w:p>
    <w:p w14:paraId="07A2D952" w14:textId="77777777" w:rsidR="005354C8" w:rsidRPr="008E3A88" w:rsidRDefault="003F301D" w:rsidP="008E3A88">
      <w:pPr>
        <w:pStyle w:val="Akapitzlist"/>
        <w:numPr>
          <w:ilvl w:val="0"/>
          <w:numId w:val="30"/>
        </w:numPr>
        <w:shd w:val="clear" w:color="auto" w:fill="FFFFFF"/>
        <w:spacing w:after="128"/>
        <w:rPr>
          <w:sz w:val="22"/>
          <w:szCs w:val="22"/>
        </w:rPr>
      </w:pPr>
      <w:r>
        <w:rPr>
          <w:sz w:val="22"/>
          <w:szCs w:val="22"/>
        </w:rPr>
        <w:t xml:space="preserve">Zamówienie </w:t>
      </w:r>
      <w:r w:rsidR="009F31D5">
        <w:rPr>
          <w:sz w:val="22"/>
          <w:szCs w:val="22"/>
        </w:rPr>
        <w:t>będzie odbywać się</w:t>
      </w:r>
      <w:r>
        <w:rPr>
          <w:sz w:val="22"/>
          <w:szCs w:val="22"/>
        </w:rPr>
        <w:t xml:space="preserve"> sukcesywnie wg. potrzeb Zamawiającego,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na podstawie uprz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edniego zlecenia telefonicznego, osobiście lub na postawie wydanej karty do myjni. </w:t>
      </w:r>
    </w:p>
    <w:p w14:paraId="0D77DA49" w14:textId="4414DB7B" w:rsidR="005354C8" w:rsidRPr="00BD5ECE" w:rsidRDefault="005354C8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1"/>
          <w:szCs w:val="21"/>
          <w:lang w:eastAsia="pl-PL"/>
        </w:rPr>
        <w:lastRenderedPageBreak/>
        <w:t xml:space="preserve">Zamówienie powinno odbywać się </w:t>
      </w:r>
      <w:r w:rsidRPr="00C93373">
        <w:rPr>
          <w:rFonts w:asciiTheme="minorHAnsi" w:hAnsiTheme="minorHAnsi" w:cstheme="minorHAnsi"/>
          <w:sz w:val="21"/>
          <w:szCs w:val="21"/>
          <w:lang w:eastAsia="pl-PL"/>
        </w:rPr>
        <w:t>zgodnie z wykazem</w:t>
      </w:r>
      <w:r w:rsidR="008B1968">
        <w:rPr>
          <w:rFonts w:asciiTheme="minorHAnsi" w:hAnsiTheme="minorHAnsi" w:cstheme="minorHAnsi"/>
          <w:sz w:val="21"/>
          <w:szCs w:val="21"/>
          <w:lang w:eastAsia="pl-PL"/>
        </w:rPr>
        <w:t xml:space="preserve"> pojazdów. </w:t>
      </w:r>
      <w:r w:rsidRPr="00581B35">
        <w:rPr>
          <w:rFonts w:cs="Calibri"/>
          <w:sz w:val="22"/>
          <w:szCs w:val="22"/>
          <w:lang w:eastAsia="pl-PL" w:bidi="ar-SA"/>
        </w:rPr>
        <w:t xml:space="preserve">Zamawiający zastrzega sobie prawo do </w:t>
      </w:r>
      <w:r>
        <w:rPr>
          <w:rFonts w:cs="Calibri"/>
          <w:sz w:val="22"/>
          <w:szCs w:val="22"/>
          <w:lang w:eastAsia="pl-PL" w:bidi="ar-SA"/>
        </w:rPr>
        <w:t>zwiększenia lub zmniejszenia</w:t>
      </w:r>
      <w:r w:rsidRPr="00581B35">
        <w:rPr>
          <w:rFonts w:cs="Calibri"/>
          <w:sz w:val="22"/>
          <w:szCs w:val="22"/>
          <w:lang w:eastAsia="pl-PL" w:bidi="ar-SA"/>
        </w:rPr>
        <w:t xml:space="preserve"> ilości </w:t>
      </w:r>
      <w:r>
        <w:rPr>
          <w:rFonts w:cs="Calibri"/>
          <w:sz w:val="22"/>
          <w:szCs w:val="22"/>
          <w:lang w:eastAsia="pl-PL" w:bidi="ar-SA"/>
        </w:rPr>
        <w:t xml:space="preserve">pojazdów. </w:t>
      </w:r>
      <w:r w:rsidRPr="005354C8">
        <w:rPr>
          <w:rFonts w:eastAsia="Calibri"/>
          <w:sz w:val="22"/>
        </w:rPr>
        <w:t xml:space="preserve">Zmodyfikowany wykaz zostanie </w:t>
      </w:r>
      <w:r>
        <w:rPr>
          <w:rFonts w:eastAsia="Calibri"/>
          <w:sz w:val="22"/>
        </w:rPr>
        <w:t xml:space="preserve">każdorazowo </w:t>
      </w:r>
      <w:r w:rsidRPr="005354C8">
        <w:rPr>
          <w:rFonts w:eastAsia="Calibri"/>
          <w:sz w:val="22"/>
        </w:rPr>
        <w:t>przedstawiony Wykonawcy w formie pisemne</w:t>
      </w:r>
      <w:r>
        <w:rPr>
          <w:rFonts w:eastAsia="Calibri"/>
          <w:sz w:val="22"/>
        </w:rPr>
        <w:t xml:space="preserve">j. Powyższe zmiany nie naruszą postanowień umowy i nie stanowią żadnych roszczeń wobec Zamawiającego. </w:t>
      </w:r>
    </w:p>
    <w:p w14:paraId="49FDDE89" w14:textId="77777777" w:rsidR="00BD5ECE" w:rsidRPr="00BD5ECE" w:rsidRDefault="00BD5ECE" w:rsidP="008E3A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  <w:r>
        <w:rPr>
          <w:rFonts w:eastAsia="Calibri"/>
          <w:sz w:val="22"/>
        </w:rPr>
        <w:t xml:space="preserve">W przypadku wskazania przez Zamawiającego uzasadnionych zastrzeżeń co do jakości wykonania usługi mycia pojazdu Wykonawca </w:t>
      </w:r>
      <w:r w:rsidR="00AD66C2">
        <w:rPr>
          <w:rFonts w:eastAsia="Calibri"/>
          <w:sz w:val="22"/>
        </w:rPr>
        <w:t>umożliwi</w:t>
      </w:r>
      <w:r>
        <w:rPr>
          <w:rFonts w:eastAsia="Calibri"/>
          <w:sz w:val="22"/>
        </w:rPr>
        <w:t xml:space="preserve"> Zamawiającemu nieodpłatnego powtórzenia czynności mycia danego pojazdu.</w:t>
      </w:r>
    </w:p>
    <w:p w14:paraId="2B4F1A91" w14:textId="77777777" w:rsidR="00180D18" w:rsidRPr="00180D18" w:rsidRDefault="00180D18" w:rsidP="00180D18">
      <w:pPr>
        <w:spacing w:before="0" w:after="0" w:line="240" w:lineRule="auto"/>
        <w:rPr>
          <w:rFonts w:cs="Calibri"/>
          <w:b/>
          <w:bCs/>
          <w:sz w:val="24"/>
          <w:szCs w:val="28"/>
          <w:lang w:eastAsia="pl-PL" w:bidi="ar-SA"/>
        </w:rPr>
      </w:pPr>
      <w:r w:rsidRPr="00180D18">
        <w:rPr>
          <w:rFonts w:cs="Calibri"/>
          <w:b/>
          <w:bCs/>
          <w:sz w:val="24"/>
          <w:szCs w:val="28"/>
          <w:lang w:eastAsia="pl-PL" w:bidi="ar-SA"/>
        </w:rPr>
        <w:t>Lista pojazdów będących w dyspozycji RZGW w Szczecinie z adresami garażowania:</w:t>
      </w:r>
    </w:p>
    <w:p w14:paraId="14BAFCA1" w14:textId="77777777" w:rsidR="00180D18" w:rsidRDefault="00180D18" w:rsidP="00180D18">
      <w:pPr>
        <w:spacing w:before="0" w:after="0" w:line="240" w:lineRule="auto"/>
        <w:rPr>
          <w:rFonts w:cs="Calibri"/>
          <w:b/>
          <w:bCs/>
          <w:sz w:val="28"/>
          <w:szCs w:val="28"/>
          <w:lang w:eastAsia="pl-PL" w:bidi="ar-SA"/>
        </w:rPr>
      </w:pPr>
    </w:p>
    <w:p w14:paraId="647A58B2" w14:textId="77777777" w:rsidR="00180D18" w:rsidRPr="00180D18" w:rsidRDefault="00180D18" w:rsidP="00180D18">
      <w:pPr>
        <w:spacing w:before="0" w:after="0" w:line="240" w:lineRule="auto"/>
        <w:jc w:val="left"/>
        <w:rPr>
          <w:rFonts w:cs="Calibri"/>
          <w:bCs/>
          <w:sz w:val="28"/>
          <w:szCs w:val="28"/>
          <w:lang w:eastAsia="pl-PL" w:bidi="ar-SA"/>
        </w:rPr>
      </w:pPr>
      <w:r w:rsidRPr="00180D18">
        <w:rPr>
          <w:rFonts w:cs="Calibri"/>
          <w:bCs/>
          <w:sz w:val="24"/>
          <w:szCs w:val="28"/>
          <w:lang w:eastAsia="pl-PL" w:bidi="ar-SA"/>
        </w:rPr>
        <w:t>Wykaz pojazdów RZGW Szczecin ul. Tama Pomorzańska</w:t>
      </w:r>
    </w:p>
    <w:p w14:paraId="44A984F2" w14:textId="77777777" w:rsidR="00BD5ECE" w:rsidRPr="00BD5ECE" w:rsidRDefault="00BD5ECE" w:rsidP="00BD5ECE">
      <w:pPr>
        <w:autoSpaceDE w:val="0"/>
        <w:autoSpaceDN w:val="0"/>
        <w:adjustRightInd w:val="0"/>
        <w:spacing w:before="0" w:after="56"/>
        <w:rPr>
          <w:rFonts w:cs="Calibri"/>
          <w:sz w:val="22"/>
          <w:szCs w:val="22"/>
          <w:lang w:eastAsia="pl-PL" w:bidi="ar-SA"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40"/>
        <w:gridCol w:w="4280"/>
      </w:tblGrid>
      <w:tr w:rsidR="00180D18" w:rsidRPr="00180D18" w14:paraId="4342D6BF" w14:textId="77777777" w:rsidTr="00180D18">
        <w:trPr>
          <w:trHeight w:val="7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E216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180D18">
              <w:rPr>
                <w:rFonts w:cs="Calibri"/>
                <w:b/>
                <w:bCs/>
                <w:lang w:eastAsia="pl-PL" w:bidi="ar-SA"/>
              </w:rPr>
              <w:t>Marka pojazdu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34AFC1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180D18">
              <w:rPr>
                <w:rFonts w:cs="Calibri"/>
                <w:b/>
                <w:bCs/>
                <w:lang w:eastAsia="pl-PL" w:bidi="ar-SA"/>
              </w:rPr>
              <w:t>Rodzaj pojazdu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476D9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180D18">
              <w:rPr>
                <w:rFonts w:cs="Calibri"/>
                <w:b/>
                <w:bCs/>
                <w:lang w:eastAsia="pl-PL" w:bidi="ar-SA"/>
              </w:rPr>
              <w:t>Przynależność do komórki organizacyjnej/miejsce garażowania</w:t>
            </w:r>
          </w:p>
        </w:tc>
      </w:tr>
      <w:tr w:rsidR="00180D18" w:rsidRPr="00180D18" w14:paraId="68713E1C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86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Ford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Ranger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02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47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Państwowe Gospodarstwo Wodne Wody Polskie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br/>
              <w:t>Regionalny Zarząd Gospodarki Wodnej w Szczecinie</w:t>
            </w:r>
            <w:r w:rsidRPr="00180D18">
              <w:rPr>
                <w:rFonts w:cs="Calibri"/>
                <w:color w:val="000000"/>
                <w:lang w:eastAsia="pl-PL" w:bidi="ar-SA"/>
              </w:rPr>
              <w:t>,  ul. Tama Pomorzańska 13A, 70-030 Szczecin</w:t>
            </w:r>
          </w:p>
        </w:tc>
      </w:tr>
      <w:tr w:rsidR="00180D18" w:rsidRPr="00180D18" w14:paraId="536564D4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C4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Ford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Tourneo</w:t>
            </w:r>
            <w:proofErr w:type="spellEnd"/>
            <w:r w:rsidRPr="00180D18">
              <w:rPr>
                <w:rFonts w:cs="Calibri"/>
                <w:color w:val="000000"/>
                <w:lang w:eastAsia="pl-PL" w:bidi="ar-SA"/>
              </w:rPr>
              <w:t xml:space="preserve">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Custom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15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osobowy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97DB" w14:textId="77777777" w:rsidR="00180D18" w:rsidRPr="00180D18" w:rsidRDefault="00180D18" w:rsidP="00180D18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</w:p>
        </w:tc>
      </w:tr>
      <w:tr w:rsidR="00180D18" w:rsidRPr="00180D18" w14:paraId="6DAC35AC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2A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Honda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Accord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D6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FD1E" w14:textId="77777777" w:rsidR="00180D18" w:rsidRPr="00180D18" w:rsidRDefault="00180D18" w:rsidP="00180D18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</w:p>
        </w:tc>
      </w:tr>
      <w:tr w:rsidR="00180D18" w:rsidRPr="00180D18" w14:paraId="09A8137B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628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Mitsubishi L200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AF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9B86" w14:textId="77777777" w:rsidR="00180D18" w:rsidRPr="00180D18" w:rsidRDefault="00180D18" w:rsidP="00180D18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</w:p>
        </w:tc>
      </w:tr>
      <w:tr w:rsidR="00180D18" w:rsidRPr="00180D18" w14:paraId="159FB5CC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80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Skoda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Superb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9D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B8D6" w14:textId="77777777" w:rsidR="00180D18" w:rsidRPr="00180D18" w:rsidRDefault="00180D18" w:rsidP="00180D18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</w:p>
        </w:tc>
      </w:tr>
    </w:tbl>
    <w:p w14:paraId="2B0E1499" w14:textId="77777777" w:rsidR="00180D18" w:rsidRDefault="00180D18" w:rsidP="00180D18">
      <w:pPr>
        <w:spacing w:before="0" w:after="0" w:line="240" w:lineRule="auto"/>
        <w:rPr>
          <w:rFonts w:cs="Calibri"/>
          <w:b/>
          <w:bCs/>
          <w:sz w:val="28"/>
          <w:szCs w:val="28"/>
          <w:lang w:eastAsia="pl-PL" w:bidi="ar-SA"/>
        </w:rPr>
      </w:pPr>
    </w:p>
    <w:p w14:paraId="563901FB" w14:textId="77777777" w:rsidR="00180D18" w:rsidRPr="00180D18" w:rsidRDefault="00180D18" w:rsidP="00180D18">
      <w:pPr>
        <w:spacing w:before="0" w:after="0" w:line="240" w:lineRule="auto"/>
        <w:rPr>
          <w:rFonts w:cs="Calibri"/>
          <w:bCs/>
          <w:sz w:val="24"/>
          <w:szCs w:val="28"/>
          <w:lang w:eastAsia="pl-PL" w:bidi="ar-SA"/>
        </w:rPr>
      </w:pPr>
      <w:r w:rsidRPr="00180D18">
        <w:rPr>
          <w:rFonts w:cs="Calibri"/>
          <w:bCs/>
          <w:sz w:val="24"/>
          <w:szCs w:val="28"/>
          <w:lang w:eastAsia="pl-PL" w:bidi="ar-SA"/>
        </w:rPr>
        <w:t>Wykaz pojazdów Zarząd Zlewni w Szczecinie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40"/>
        <w:gridCol w:w="4280"/>
      </w:tblGrid>
      <w:tr w:rsidR="00180D18" w:rsidRPr="00180D18" w14:paraId="78D51560" w14:textId="77777777" w:rsidTr="00180D18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03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27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5B2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Szczecinie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Szlamowa 4a, 70-746 Szczecin</w:t>
            </w:r>
          </w:p>
        </w:tc>
      </w:tr>
      <w:tr w:rsidR="00180D18" w:rsidRPr="00180D18" w14:paraId="45DBF224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56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E5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51E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Chojnie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Jagiellońska 19, 74-500 Chojna</w:t>
            </w:r>
          </w:p>
        </w:tc>
      </w:tr>
      <w:tr w:rsidR="00180D18" w:rsidRPr="00180D18" w14:paraId="5C910A6C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AE8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93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D2D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Gryfinie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Grunwaldzka 1, 74-100 Gryfino</w:t>
            </w:r>
          </w:p>
        </w:tc>
      </w:tr>
      <w:tr w:rsidR="00180D18" w:rsidRPr="00180D18" w14:paraId="2AAB6BCD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14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ED6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AB7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Myśliborzu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 xml:space="preserve">ul. Spokojna 22, 74-300 Myślibórz </w:t>
            </w:r>
          </w:p>
        </w:tc>
      </w:tr>
      <w:tr w:rsidR="00180D18" w:rsidRPr="00180D18" w14:paraId="055B2396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1D7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Ford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Ranger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FAD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9ED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Obiekt Hydrotechniczny w Szczecinie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Szlamowa 4a, 70-746 Szczecin</w:t>
            </w:r>
          </w:p>
        </w:tc>
      </w:tr>
      <w:tr w:rsidR="00180D18" w:rsidRPr="00180D18" w14:paraId="372DE36E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49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Ford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Ranger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706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5A2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Obiekt Hydrotechniczny w Widuchowej</w:t>
            </w:r>
            <w:r w:rsidRPr="00180D18">
              <w:rPr>
                <w:rFonts w:cs="Calibri"/>
                <w:color w:val="000000"/>
                <w:lang w:eastAsia="pl-PL" w:bidi="ar-SA"/>
              </w:rPr>
              <w:t>, ul. Bulwary Rybackie 1, 74-120 Widuchowa</w:t>
            </w:r>
          </w:p>
        </w:tc>
      </w:tr>
      <w:tr w:rsidR="00180D18" w:rsidRPr="00180D18" w14:paraId="1A8FFD02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05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lastRenderedPageBreak/>
              <w:t xml:space="preserve">Ford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Ranger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011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3C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Obiekt Hydrotechniczny w Gozdowicach</w:t>
            </w:r>
            <w:r w:rsidRPr="00180D18">
              <w:rPr>
                <w:rFonts w:cs="Calibri"/>
                <w:color w:val="000000"/>
                <w:lang w:eastAsia="pl-PL" w:bidi="ar-SA"/>
              </w:rPr>
              <w:t>,  Gozdowice 28, 74-505 Mieszkowice</w:t>
            </w:r>
          </w:p>
        </w:tc>
      </w:tr>
      <w:tr w:rsidR="00180D18" w:rsidRPr="00180D18" w14:paraId="42FD3F84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14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Mitsubishi L200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B398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6E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Szczecinie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 xml:space="preserve">ul. Teofila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Firlika</w:t>
            </w:r>
            <w:proofErr w:type="spellEnd"/>
            <w:r w:rsidRPr="00180D18">
              <w:rPr>
                <w:rFonts w:cs="Calibri"/>
                <w:color w:val="000000"/>
                <w:lang w:eastAsia="pl-PL" w:bidi="ar-SA"/>
              </w:rPr>
              <w:t xml:space="preserve"> 19, 71-637 Szczecin</w:t>
            </w:r>
          </w:p>
        </w:tc>
      </w:tr>
      <w:tr w:rsidR="00180D18" w:rsidRPr="00180D18" w14:paraId="54B44E5E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A0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VW Transporter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440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1F01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Obiekt Hydrotechniczny w Szczecinie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Szlamowa 4a, 70-746 Szczecin</w:t>
            </w:r>
          </w:p>
        </w:tc>
      </w:tr>
      <w:tr w:rsidR="00180D18" w:rsidRPr="00180D18" w14:paraId="0AA67223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04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Nissan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66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cięzarowy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D9D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Obiekt Hydrotechniczny w Widuchowej</w:t>
            </w:r>
            <w:r w:rsidRPr="00180D18">
              <w:rPr>
                <w:rFonts w:cs="Calibri"/>
                <w:color w:val="000000"/>
                <w:lang w:eastAsia="pl-PL" w:bidi="ar-SA"/>
              </w:rPr>
              <w:t>, ul. Bulwary Rybackie 1, 74-120 Widuchowa</w:t>
            </w:r>
          </w:p>
        </w:tc>
      </w:tr>
    </w:tbl>
    <w:p w14:paraId="2E754D35" w14:textId="77777777" w:rsidR="00180D18" w:rsidRDefault="00180D18" w:rsidP="00180D18">
      <w:pPr>
        <w:spacing w:before="0" w:after="0" w:line="240" w:lineRule="auto"/>
        <w:rPr>
          <w:rFonts w:cs="Calibri"/>
          <w:b/>
          <w:bCs/>
          <w:sz w:val="28"/>
          <w:szCs w:val="28"/>
          <w:lang w:eastAsia="pl-PL" w:bidi="ar-SA"/>
        </w:rPr>
      </w:pPr>
    </w:p>
    <w:p w14:paraId="651FAF56" w14:textId="77777777" w:rsidR="00180D18" w:rsidRPr="00180D18" w:rsidRDefault="00180D18" w:rsidP="00180D18">
      <w:pPr>
        <w:spacing w:before="0" w:after="0" w:line="240" w:lineRule="auto"/>
        <w:rPr>
          <w:rFonts w:cs="Calibri"/>
          <w:bCs/>
          <w:sz w:val="24"/>
          <w:szCs w:val="28"/>
          <w:lang w:eastAsia="pl-PL" w:bidi="ar-SA"/>
        </w:rPr>
      </w:pPr>
      <w:r w:rsidRPr="00180D18">
        <w:rPr>
          <w:rFonts w:cs="Calibri"/>
          <w:bCs/>
          <w:sz w:val="24"/>
          <w:szCs w:val="28"/>
          <w:lang w:eastAsia="pl-PL" w:bidi="ar-SA"/>
        </w:rPr>
        <w:t>Wykaz pojazdów Zarząd Zlewni w Stargardzie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40"/>
        <w:gridCol w:w="4280"/>
      </w:tblGrid>
      <w:tr w:rsidR="00180D18" w:rsidRPr="00180D18" w14:paraId="1A200515" w14:textId="77777777" w:rsidTr="00180D18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238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80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7E7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Stargardzie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Gdańska 4, 73-100 Stargard</w:t>
            </w:r>
          </w:p>
        </w:tc>
      </w:tr>
      <w:tr w:rsidR="00180D18" w:rsidRPr="00180D18" w14:paraId="0C4CB186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BA2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3C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FAD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Choszcznie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Lipowa 9, 73-200 Choszczno</w:t>
            </w:r>
          </w:p>
        </w:tc>
      </w:tr>
      <w:tr w:rsidR="00180D18" w:rsidRPr="00180D18" w14:paraId="4532042A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4B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1F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5E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Goleniowie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Mikołajczyka 42, 72-100 Goleniów</w:t>
            </w:r>
          </w:p>
        </w:tc>
      </w:tr>
      <w:tr w:rsidR="00180D18" w:rsidRPr="00180D18" w14:paraId="659A3426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02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99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83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Pyrzycach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Kościuszki 26, 74-200 Pyrzyce</w:t>
            </w:r>
          </w:p>
        </w:tc>
      </w:tr>
      <w:tr w:rsidR="00180D18" w:rsidRPr="00180D18" w14:paraId="340AF23B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FC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Mitsubishi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Outlander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E5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A3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Stargardzie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Gdańska 4, 73-110 Stargard</w:t>
            </w:r>
          </w:p>
        </w:tc>
      </w:tr>
      <w:tr w:rsidR="00180D18" w:rsidRPr="00180D18" w14:paraId="37079ACA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62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VW Transporter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29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FA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Stargardzie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Gdańska 4, 73-110 Stargard</w:t>
            </w:r>
          </w:p>
        </w:tc>
      </w:tr>
    </w:tbl>
    <w:p w14:paraId="39C9FECA" w14:textId="77777777" w:rsidR="00180D18" w:rsidRPr="00180D18" w:rsidRDefault="00180D18" w:rsidP="00180D18">
      <w:pPr>
        <w:spacing w:before="0" w:after="0" w:line="240" w:lineRule="auto"/>
        <w:rPr>
          <w:rFonts w:cs="Calibri"/>
          <w:bCs/>
          <w:sz w:val="28"/>
          <w:szCs w:val="28"/>
          <w:lang w:eastAsia="pl-PL" w:bidi="ar-SA"/>
        </w:rPr>
      </w:pPr>
      <w:r w:rsidRPr="00180D18">
        <w:rPr>
          <w:rFonts w:cs="Calibri"/>
          <w:bCs/>
          <w:sz w:val="24"/>
          <w:szCs w:val="28"/>
          <w:lang w:eastAsia="pl-PL" w:bidi="ar-SA"/>
        </w:rPr>
        <w:t>Wykaz pojazdów Zarząd Zlewni w Gryficach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40"/>
        <w:gridCol w:w="4280"/>
      </w:tblGrid>
      <w:tr w:rsidR="00180D18" w:rsidRPr="00180D18" w14:paraId="584B5875" w14:textId="77777777" w:rsidTr="00180D18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93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686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7D6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Gryficach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 xml:space="preserve">ul.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Trzygłowska</w:t>
            </w:r>
            <w:proofErr w:type="spellEnd"/>
            <w:r w:rsidRPr="00180D18">
              <w:rPr>
                <w:rFonts w:cs="Calibri"/>
                <w:color w:val="000000"/>
                <w:lang w:eastAsia="pl-PL" w:bidi="ar-SA"/>
              </w:rPr>
              <w:t xml:space="preserve"> 33, 72-300 Gryfice</w:t>
            </w:r>
          </w:p>
        </w:tc>
      </w:tr>
      <w:tr w:rsidR="00180D18" w:rsidRPr="00180D18" w14:paraId="3F33DF02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77C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0D1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30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Kamieniu Pomorskim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 xml:space="preserve">ul. Strzelecka 1, 72-400 Kamień Pomorski </w:t>
            </w:r>
          </w:p>
        </w:tc>
      </w:tr>
      <w:tr w:rsidR="00180D18" w:rsidRPr="00180D18" w14:paraId="247A3568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88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EEB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78B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Świdwinie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Kołobrzeska 43, 78-300 Świdwin</w:t>
            </w:r>
          </w:p>
        </w:tc>
      </w:tr>
      <w:tr w:rsidR="00180D18" w:rsidRPr="00180D18" w14:paraId="1E4EDFA1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C5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987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46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Nowogardzie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 xml:space="preserve">ul. Bohaterów Warszawy 35, 72-200 Nowogard </w:t>
            </w:r>
          </w:p>
        </w:tc>
      </w:tr>
      <w:tr w:rsidR="00180D18" w:rsidRPr="00180D18" w14:paraId="6D98F031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666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Honda CR-V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8C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54A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Gryficach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Niepodległości 15, 72-300 Gryfice</w:t>
            </w:r>
          </w:p>
        </w:tc>
      </w:tr>
      <w:tr w:rsidR="00180D18" w:rsidRPr="00180D18" w14:paraId="738498B7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D5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VW Transporter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27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60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Gryficach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Niepodległości 15, 72-300 Gryfice</w:t>
            </w:r>
          </w:p>
        </w:tc>
      </w:tr>
    </w:tbl>
    <w:p w14:paraId="598D7DBB" w14:textId="77777777" w:rsidR="008B1968" w:rsidRDefault="008B1968" w:rsidP="00180D18">
      <w:pPr>
        <w:spacing w:before="0" w:after="0" w:line="240" w:lineRule="auto"/>
        <w:rPr>
          <w:rFonts w:cs="Calibri"/>
          <w:b/>
          <w:bCs/>
          <w:sz w:val="28"/>
          <w:szCs w:val="28"/>
          <w:lang w:eastAsia="pl-PL" w:bidi="ar-SA"/>
        </w:rPr>
      </w:pPr>
    </w:p>
    <w:p w14:paraId="765754BB" w14:textId="77777777" w:rsidR="00180D18" w:rsidRPr="00180D18" w:rsidRDefault="00180D18" w:rsidP="00180D18">
      <w:pPr>
        <w:spacing w:before="0" w:after="0" w:line="240" w:lineRule="auto"/>
        <w:rPr>
          <w:rFonts w:cs="Calibri"/>
          <w:bCs/>
          <w:sz w:val="24"/>
          <w:szCs w:val="28"/>
          <w:lang w:eastAsia="pl-PL" w:bidi="ar-SA"/>
        </w:rPr>
      </w:pPr>
      <w:bookmarkStart w:id="0" w:name="_GoBack"/>
      <w:bookmarkEnd w:id="0"/>
      <w:r w:rsidRPr="00180D18">
        <w:rPr>
          <w:rFonts w:cs="Calibri"/>
          <w:bCs/>
          <w:sz w:val="24"/>
          <w:szCs w:val="28"/>
          <w:lang w:eastAsia="pl-PL" w:bidi="ar-SA"/>
        </w:rPr>
        <w:lastRenderedPageBreak/>
        <w:t>Wykaz pojazdów Zarząd Zlewni w Koszalinie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40"/>
        <w:gridCol w:w="4280"/>
      </w:tblGrid>
      <w:tr w:rsidR="00180D18" w:rsidRPr="00180D18" w14:paraId="3AE351F9" w14:textId="77777777" w:rsidTr="00180D18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D1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D7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AD5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Koszalinie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Zwycięstwa 111, 75-601 Koszalin</w:t>
            </w:r>
          </w:p>
        </w:tc>
      </w:tr>
      <w:tr w:rsidR="00180D18" w:rsidRPr="00180D18" w14:paraId="1F0B27BD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A12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B7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18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Miastku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Grunwaldzka 1, 77-200 Miastko</w:t>
            </w:r>
          </w:p>
        </w:tc>
      </w:tr>
      <w:tr w:rsidR="00180D18" w:rsidRPr="00180D18" w14:paraId="46EEB788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82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5A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4C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Kołobrzegu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Piastowska 9, 78-100 Kołobrzeg</w:t>
            </w:r>
          </w:p>
        </w:tc>
      </w:tr>
      <w:tr w:rsidR="00180D18" w:rsidRPr="00180D18" w14:paraId="6EB6B1DF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7A1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Hyundai Tucson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28E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180D18">
              <w:rPr>
                <w:rFonts w:cs="Calibri"/>
                <w:lang w:eastAsia="pl-PL" w:bidi="ar-SA"/>
              </w:rPr>
              <w:t>osobowy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DF9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Sławnie</w:t>
            </w:r>
            <w:r w:rsidRPr="00180D18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Cieszkowskiego 4a, 76-100 Sławno</w:t>
            </w:r>
          </w:p>
        </w:tc>
      </w:tr>
      <w:tr w:rsidR="00180D18" w:rsidRPr="00180D18" w14:paraId="2579917F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EB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Citroen </w:t>
            </w:r>
            <w:proofErr w:type="spellStart"/>
            <w:r w:rsidRPr="00180D18">
              <w:rPr>
                <w:rFonts w:cs="Calibri"/>
                <w:color w:val="000000"/>
                <w:lang w:eastAsia="pl-PL" w:bidi="ar-SA"/>
              </w:rPr>
              <w:t>Jumpy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93B3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82D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Białogardzie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Grunwaldzka 25, 78-100 Białogard</w:t>
            </w:r>
          </w:p>
        </w:tc>
      </w:tr>
      <w:tr w:rsidR="00180D18" w:rsidRPr="00180D18" w14:paraId="343B9C20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53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VW Transporter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F4F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B60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Zarząd Zlewni w Koszalinie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Zwycięstwa 111, 75-601 Koszalin</w:t>
            </w:r>
          </w:p>
        </w:tc>
      </w:tr>
      <w:tr w:rsidR="00180D18" w:rsidRPr="00180D18" w14:paraId="60203DFC" w14:textId="77777777" w:rsidTr="00180D18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0D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VW Transporter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09C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>ciężarowy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A94" w14:textId="77777777" w:rsidR="00180D18" w:rsidRPr="00180D18" w:rsidRDefault="00180D18" w:rsidP="00180D18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180D18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180D18">
              <w:rPr>
                <w:rFonts w:cs="Calibri"/>
                <w:b/>
                <w:bCs/>
                <w:color w:val="000000"/>
                <w:lang w:eastAsia="pl-PL" w:bidi="ar-SA"/>
              </w:rPr>
              <w:t>Nadzór Wodny w Koszalinie</w:t>
            </w:r>
            <w:r w:rsidRPr="00180D18">
              <w:rPr>
                <w:rFonts w:cs="Calibri"/>
                <w:color w:val="000000"/>
                <w:lang w:eastAsia="pl-PL" w:bidi="ar-SA"/>
              </w:rPr>
              <w:t>,</w:t>
            </w:r>
            <w:r w:rsidRPr="00180D18">
              <w:rPr>
                <w:rFonts w:cs="Calibri"/>
                <w:color w:val="000000"/>
                <w:lang w:eastAsia="pl-PL" w:bidi="ar-SA"/>
              </w:rPr>
              <w:br/>
              <w:t>ul. Zwycięstwa 111, 75-601 Koszalin</w:t>
            </w:r>
          </w:p>
        </w:tc>
      </w:tr>
    </w:tbl>
    <w:p w14:paraId="4FF6CDE1" w14:textId="77777777" w:rsidR="005354C8" w:rsidRPr="0059111C" w:rsidRDefault="005354C8" w:rsidP="003F301D">
      <w:pPr>
        <w:pStyle w:val="Akapitzlist"/>
        <w:shd w:val="clear" w:color="auto" w:fill="FFFFFF"/>
        <w:spacing w:after="128"/>
        <w:ind w:left="360"/>
        <w:rPr>
          <w:rFonts w:asciiTheme="minorHAnsi" w:hAnsiTheme="minorHAnsi" w:cstheme="minorHAnsi"/>
          <w:sz w:val="21"/>
          <w:szCs w:val="21"/>
          <w:lang w:eastAsia="pl-PL"/>
        </w:rPr>
      </w:pPr>
    </w:p>
    <w:sectPr w:rsidR="005354C8" w:rsidRPr="0059111C" w:rsidSect="00986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99CF" w14:textId="77777777" w:rsidR="009B4E06" w:rsidRDefault="009B4E06" w:rsidP="00BA6736">
      <w:r>
        <w:separator/>
      </w:r>
    </w:p>
  </w:endnote>
  <w:endnote w:type="continuationSeparator" w:id="0">
    <w:p w14:paraId="58F60880" w14:textId="77777777" w:rsidR="009B4E06" w:rsidRDefault="009B4E0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B403F5" w14:paraId="7B182F7A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7F2F13A" w14:textId="77777777"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b/>
              <w:color w:val="195F8A"/>
              <w:sz w:val="14"/>
              <w:szCs w:val="18"/>
            </w:rPr>
            <w:t>Państwowe Gospodarstwo Wodne Wody Polskie</w:t>
          </w:r>
        </w:p>
        <w:p w14:paraId="0E1CF346" w14:textId="77777777"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Regionalny Zarząd Gospodarki Wodnej w Szczecinie</w:t>
          </w:r>
        </w:p>
        <w:p w14:paraId="07AD768F" w14:textId="77777777" w:rsidR="00635C46" w:rsidRPr="00B403F5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ul. Tama Pomorzańska 13A; 70-030 Szczecin</w:t>
          </w:r>
        </w:p>
        <w:p w14:paraId="24AA1348" w14:textId="77777777" w:rsidR="00635C46" w:rsidRPr="00B403F5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BB28800" w14:textId="77777777" w:rsidR="00635C46" w:rsidRPr="00B403F5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www.wody.gov.pl</w:t>
          </w:r>
        </w:p>
      </w:tc>
    </w:tr>
  </w:tbl>
  <w:p w14:paraId="69E26676" w14:textId="77777777"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B403F5" w14:paraId="3CF6185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3BB152C" w14:textId="77777777"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b/>
              <w:color w:val="195F8A"/>
              <w:sz w:val="14"/>
              <w:szCs w:val="18"/>
            </w:rPr>
            <w:t>Państwowe Gospodarstwo Wodne Wody Polskie</w:t>
          </w:r>
        </w:p>
        <w:p w14:paraId="2B2817C5" w14:textId="77777777"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Regionalny Zarząd Gospodarki Wodnej w Szczecinie</w:t>
          </w:r>
        </w:p>
        <w:p w14:paraId="3C24B1CA" w14:textId="77777777" w:rsidR="00635C46" w:rsidRPr="00B403F5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ul. Tama Pomorzańska 13A; 70-030 Szczecin</w:t>
          </w:r>
        </w:p>
        <w:p w14:paraId="66C56853" w14:textId="77777777" w:rsidR="00635C46" w:rsidRPr="00B403F5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14:paraId="3E401F1B" w14:textId="77777777" w:rsidR="00635C46" w:rsidRPr="00B403F5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4"/>
              <w:szCs w:val="18"/>
            </w:rPr>
          </w:pPr>
          <w:r w:rsidRPr="00B403F5">
            <w:rPr>
              <w:rFonts w:ascii="Lato" w:hAnsi="Lato"/>
              <w:color w:val="195F8A"/>
              <w:sz w:val="14"/>
              <w:szCs w:val="18"/>
            </w:rPr>
            <w:t>www.wody.gov.pl</w:t>
          </w:r>
        </w:p>
      </w:tc>
    </w:tr>
  </w:tbl>
  <w:p w14:paraId="480F962B" w14:textId="77777777"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D797" w14:textId="77777777" w:rsidR="009B4E06" w:rsidRDefault="009B4E06" w:rsidP="00BA6736">
      <w:r>
        <w:separator/>
      </w:r>
    </w:p>
  </w:footnote>
  <w:footnote w:type="continuationSeparator" w:id="0">
    <w:p w14:paraId="79B4DB57" w14:textId="77777777" w:rsidR="009B4E06" w:rsidRDefault="009B4E0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DAA2" w14:textId="77777777" w:rsidR="00635C46" w:rsidRDefault="00635C46" w:rsidP="000B20D3">
    <w:pPr>
      <w:pStyle w:val="Nagwek"/>
      <w:spacing w:before="0" w:after="0"/>
    </w:pPr>
  </w:p>
  <w:p w14:paraId="470446ED" w14:textId="77777777" w:rsidR="00635C46" w:rsidRDefault="00635C46" w:rsidP="000B20D3">
    <w:pPr>
      <w:pStyle w:val="Nagwek"/>
      <w:spacing w:before="0" w:after="0"/>
    </w:pPr>
  </w:p>
  <w:p w14:paraId="0A21D648" w14:textId="77777777"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9AFE" w14:textId="77777777"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26EE1C8" wp14:editId="32D8851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8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bulet_green"/>
      </v:shape>
    </w:pict>
  </w:numPicBullet>
  <w:abstractNum w:abstractNumId="0" w15:restartNumberingAfterBreak="0">
    <w:nsid w:val="066F7E6D"/>
    <w:multiLevelType w:val="hybridMultilevel"/>
    <w:tmpl w:val="059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002"/>
    <w:multiLevelType w:val="hybridMultilevel"/>
    <w:tmpl w:val="B92A0E28"/>
    <w:lvl w:ilvl="0" w:tplc="8EF0F25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B7E6A"/>
    <w:multiLevelType w:val="hybridMultilevel"/>
    <w:tmpl w:val="0EDA3E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2BA6F83"/>
    <w:multiLevelType w:val="hybridMultilevel"/>
    <w:tmpl w:val="66FAFD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A6CF8"/>
    <w:multiLevelType w:val="hybridMultilevel"/>
    <w:tmpl w:val="D6B8CFD2"/>
    <w:lvl w:ilvl="0" w:tplc="48D6A5A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C5693"/>
    <w:multiLevelType w:val="hybridMultilevel"/>
    <w:tmpl w:val="0C5EF6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C9B4349"/>
    <w:multiLevelType w:val="hybridMultilevel"/>
    <w:tmpl w:val="92926DB2"/>
    <w:lvl w:ilvl="0" w:tplc="BC9080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B0A60"/>
    <w:multiLevelType w:val="hybridMultilevel"/>
    <w:tmpl w:val="6C52F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70D99"/>
    <w:multiLevelType w:val="hybridMultilevel"/>
    <w:tmpl w:val="0EE48FE6"/>
    <w:lvl w:ilvl="0" w:tplc="0292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105"/>
    <w:multiLevelType w:val="hybridMultilevel"/>
    <w:tmpl w:val="75EC7E04"/>
    <w:lvl w:ilvl="0" w:tplc="C9BEF66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81C4E"/>
    <w:multiLevelType w:val="hybridMultilevel"/>
    <w:tmpl w:val="055E6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A3CEF"/>
    <w:multiLevelType w:val="hybridMultilevel"/>
    <w:tmpl w:val="8EF82E38"/>
    <w:lvl w:ilvl="0" w:tplc="47B67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A49"/>
    <w:multiLevelType w:val="hybridMultilevel"/>
    <w:tmpl w:val="71EC07D0"/>
    <w:lvl w:ilvl="0" w:tplc="1D4A0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0D6331"/>
    <w:multiLevelType w:val="hybridMultilevel"/>
    <w:tmpl w:val="30EC1A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2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A01E1"/>
    <w:multiLevelType w:val="hybridMultilevel"/>
    <w:tmpl w:val="30F45AA8"/>
    <w:lvl w:ilvl="0" w:tplc="8DA8DF2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12CE"/>
    <w:multiLevelType w:val="hybridMultilevel"/>
    <w:tmpl w:val="3B28E4F0"/>
    <w:lvl w:ilvl="0" w:tplc="811EC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36820"/>
    <w:multiLevelType w:val="hybridMultilevel"/>
    <w:tmpl w:val="B76E6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31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23"/>
  </w:num>
  <w:num w:numId="11">
    <w:abstractNumId w:val="6"/>
  </w:num>
  <w:num w:numId="12">
    <w:abstractNumId w:val="10"/>
  </w:num>
  <w:num w:numId="13">
    <w:abstractNumId w:val="3"/>
  </w:num>
  <w:num w:numId="14">
    <w:abstractNumId w:val="22"/>
  </w:num>
  <w:num w:numId="15">
    <w:abstractNumId w:val="32"/>
  </w:num>
  <w:num w:numId="16">
    <w:abstractNumId w:val="24"/>
  </w:num>
  <w:num w:numId="17">
    <w:abstractNumId w:val="1"/>
  </w:num>
  <w:num w:numId="18">
    <w:abstractNumId w:val="14"/>
  </w:num>
  <w:num w:numId="19">
    <w:abstractNumId w:val="17"/>
  </w:num>
  <w:num w:numId="20">
    <w:abstractNumId w:val="28"/>
  </w:num>
  <w:num w:numId="21">
    <w:abstractNumId w:val="26"/>
  </w:num>
  <w:num w:numId="22">
    <w:abstractNumId w:val="8"/>
  </w:num>
  <w:num w:numId="23">
    <w:abstractNumId w:val="25"/>
  </w:num>
  <w:num w:numId="24">
    <w:abstractNumId w:val="9"/>
  </w:num>
  <w:num w:numId="25">
    <w:abstractNumId w:val="19"/>
  </w:num>
  <w:num w:numId="26">
    <w:abstractNumId w:val="4"/>
  </w:num>
  <w:num w:numId="27">
    <w:abstractNumId w:val="29"/>
  </w:num>
  <w:num w:numId="28">
    <w:abstractNumId w:val="2"/>
  </w:num>
  <w:num w:numId="29">
    <w:abstractNumId w:val="13"/>
  </w:num>
  <w:num w:numId="30">
    <w:abstractNumId w:val="34"/>
  </w:num>
  <w:num w:numId="31">
    <w:abstractNumId w:val="18"/>
  </w:num>
  <w:num w:numId="32">
    <w:abstractNumId w:val="0"/>
  </w:num>
  <w:num w:numId="33">
    <w:abstractNumId w:val="35"/>
  </w:num>
  <w:num w:numId="34">
    <w:abstractNumId w:val="30"/>
  </w:num>
  <w:num w:numId="35">
    <w:abstractNumId w:val="27"/>
  </w:num>
  <w:num w:numId="3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329BC"/>
    <w:rsid w:val="00051323"/>
    <w:rsid w:val="00056668"/>
    <w:rsid w:val="0005743E"/>
    <w:rsid w:val="000634B2"/>
    <w:rsid w:val="000706D6"/>
    <w:rsid w:val="00070FB6"/>
    <w:rsid w:val="00081910"/>
    <w:rsid w:val="000905F8"/>
    <w:rsid w:val="00090E4D"/>
    <w:rsid w:val="00093D4F"/>
    <w:rsid w:val="000A1E18"/>
    <w:rsid w:val="000A40D2"/>
    <w:rsid w:val="000B20D3"/>
    <w:rsid w:val="000B2AFD"/>
    <w:rsid w:val="000B7446"/>
    <w:rsid w:val="000C3767"/>
    <w:rsid w:val="000D7FD0"/>
    <w:rsid w:val="000E5BD3"/>
    <w:rsid w:val="000F5114"/>
    <w:rsid w:val="0010437A"/>
    <w:rsid w:val="00111A4D"/>
    <w:rsid w:val="00112B5D"/>
    <w:rsid w:val="00112E5D"/>
    <w:rsid w:val="001262EF"/>
    <w:rsid w:val="00144116"/>
    <w:rsid w:val="001446B4"/>
    <w:rsid w:val="00147C2E"/>
    <w:rsid w:val="00147C44"/>
    <w:rsid w:val="00180D18"/>
    <w:rsid w:val="001830CE"/>
    <w:rsid w:val="00185E39"/>
    <w:rsid w:val="00187044"/>
    <w:rsid w:val="00190C02"/>
    <w:rsid w:val="00192C32"/>
    <w:rsid w:val="00195AEC"/>
    <w:rsid w:val="001A0760"/>
    <w:rsid w:val="001C22BB"/>
    <w:rsid w:val="001C5CCD"/>
    <w:rsid w:val="001D4119"/>
    <w:rsid w:val="001D421E"/>
    <w:rsid w:val="001E4CA1"/>
    <w:rsid w:val="001F1B2B"/>
    <w:rsid w:val="001F2543"/>
    <w:rsid w:val="001F712C"/>
    <w:rsid w:val="00213B7C"/>
    <w:rsid w:val="00214851"/>
    <w:rsid w:val="002219B6"/>
    <w:rsid w:val="0022361F"/>
    <w:rsid w:val="00225731"/>
    <w:rsid w:val="00236BFF"/>
    <w:rsid w:val="00244EAD"/>
    <w:rsid w:val="00246960"/>
    <w:rsid w:val="00250DEC"/>
    <w:rsid w:val="00254A6C"/>
    <w:rsid w:val="002566B9"/>
    <w:rsid w:val="00271243"/>
    <w:rsid w:val="002749C7"/>
    <w:rsid w:val="00283C45"/>
    <w:rsid w:val="00284886"/>
    <w:rsid w:val="0028543E"/>
    <w:rsid w:val="002958C5"/>
    <w:rsid w:val="002B0D78"/>
    <w:rsid w:val="002B6A92"/>
    <w:rsid w:val="002C2C5B"/>
    <w:rsid w:val="002C471B"/>
    <w:rsid w:val="002D2F39"/>
    <w:rsid w:val="002E17FD"/>
    <w:rsid w:val="002E2446"/>
    <w:rsid w:val="002F1A8E"/>
    <w:rsid w:val="00303992"/>
    <w:rsid w:val="00304F0D"/>
    <w:rsid w:val="00310BC4"/>
    <w:rsid w:val="00313310"/>
    <w:rsid w:val="00316727"/>
    <w:rsid w:val="00324203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4160"/>
    <w:rsid w:val="003A746F"/>
    <w:rsid w:val="003B0619"/>
    <w:rsid w:val="003B53CE"/>
    <w:rsid w:val="003C220E"/>
    <w:rsid w:val="003C3F71"/>
    <w:rsid w:val="003C50C7"/>
    <w:rsid w:val="003C7D3D"/>
    <w:rsid w:val="003D339D"/>
    <w:rsid w:val="003D394C"/>
    <w:rsid w:val="003D7773"/>
    <w:rsid w:val="003E6AAF"/>
    <w:rsid w:val="003E6DA3"/>
    <w:rsid w:val="003F301D"/>
    <w:rsid w:val="003F3358"/>
    <w:rsid w:val="003F60CE"/>
    <w:rsid w:val="0040493C"/>
    <w:rsid w:val="004076CA"/>
    <w:rsid w:val="004103BC"/>
    <w:rsid w:val="004147FF"/>
    <w:rsid w:val="004246ED"/>
    <w:rsid w:val="00424D9F"/>
    <w:rsid w:val="00436B9C"/>
    <w:rsid w:val="0044662E"/>
    <w:rsid w:val="00453343"/>
    <w:rsid w:val="00463785"/>
    <w:rsid w:val="00466CD5"/>
    <w:rsid w:val="00467013"/>
    <w:rsid w:val="004676D2"/>
    <w:rsid w:val="004732AA"/>
    <w:rsid w:val="00481B2A"/>
    <w:rsid w:val="00481C3B"/>
    <w:rsid w:val="00484EBB"/>
    <w:rsid w:val="00495D5C"/>
    <w:rsid w:val="004A1542"/>
    <w:rsid w:val="004A6980"/>
    <w:rsid w:val="004A6E18"/>
    <w:rsid w:val="004A7945"/>
    <w:rsid w:val="004A7D08"/>
    <w:rsid w:val="004C03D8"/>
    <w:rsid w:val="004D1ABD"/>
    <w:rsid w:val="004D330C"/>
    <w:rsid w:val="004E3D82"/>
    <w:rsid w:val="004E7D3E"/>
    <w:rsid w:val="004F07BF"/>
    <w:rsid w:val="005001E1"/>
    <w:rsid w:val="0050570C"/>
    <w:rsid w:val="00510652"/>
    <w:rsid w:val="00514C54"/>
    <w:rsid w:val="00520DAA"/>
    <w:rsid w:val="00527AB7"/>
    <w:rsid w:val="005309DF"/>
    <w:rsid w:val="00530B80"/>
    <w:rsid w:val="005317E4"/>
    <w:rsid w:val="005354C8"/>
    <w:rsid w:val="00535AB9"/>
    <w:rsid w:val="00540732"/>
    <w:rsid w:val="00554B24"/>
    <w:rsid w:val="005675F3"/>
    <w:rsid w:val="005700D0"/>
    <w:rsid w:val="005703DA"/>
    <w:rsid w:val="005732FD"/>
    <w:rsid w:val="00574457"/>
    <w:rsid w:val="00575BD8"/>
    <w:rsid w:val="005842F6"/>
    <w:rsid w:val="00584F09"/>
    <w:rsid w:val="0059111C"/>
    <w:rsid w:val="00591619"/>
    <w:rsid w:val="005944AD"/>
    <w:rsid w:val="005A0398"/>
    <w:rsid w:val="005B1FE5"/>
    <w:rsid w:val="005B57C5"/>
    <w:rsid w:val="005B753C"/>
    <w:rsid w:val="005C34B5"/>
    <w:rsid w:val="005C549C"/>
    <w:rsid w:val="005E1916"/>
    <w:rsid w:val="005F0258"/>
    <w:rsid w:val="005F072B"/>
    <w:rsid w:val="005F47A2"/>
    <w:rsid w:val="005F5E2E"/>
    <w:rsid w:val="00603396"/>
    <w:rsid w:val="0061404B"/>
    <w:rsid w:val="0061792C"/>
    <w:rsid w:val="00635C46"/>
    <w:rsid w:val="0063769B"/>
    <w:rsid w:val="00637BA4"/>
    <w:rsid w:val="00643C49"/>
    <w:rsid w:val="00650B38"/>
    <w:rsid w:val="00652D34"/>
    <w:rsid w:val="00654E8C"/>
    <w:rsid w:val="0066171D"/>
    <w:rsid w:val="006643E8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A"/>
    <w:rsid w:val="006F3AE1"/>
    <w:rsid w:val="006F496A"/>
    <w:rsid w:val="006F6532"/>
    <w:rsid w:val="007003FD"/>
    <w:rsid w:val="00710C9A"/>
    <w:rsid w:val="0071332F"/>
    <w:rsid w:val="0072544F"/>
    <w:rsid w:val="00740EBD"/>
    <w:rsid w:val="00752B6A"/>
    <w:rsid w:val="007544F3"/>
    <w:rsid w:val="007576E6"/>
    <w:rsid w:val="00762687"/>
    <w:rsid w:val="00763C91"/>
    <w:rsid w:val="00766612"/>
    <w:rsid w:val="00774C08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144E"/>
    <w:rsid w:val="007D3E47"/>
    <w:rsid w:val="007E0639"/>
    <w:rsid w:val="007E0AC4"/>
    <w:rsid w:val="007F1BC3"/>
    <w:rsid w:val="00807B9A"/>
    <w:rsid w:val="008252E2"/>
    <w:rsid w:val="00825598"/>
    <w:rsid w:val="00841F1A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9414A"/>
    <w:rsid w:val="008A065F"/>
    <w:rsid w:val="008A57D0"/>
    <w:rsid w:val="008B06A7"/>
    <w:rsid w:val="008B1968"/>
    <w:rsid w:val="008B210F"/>
    <w:rsid w:val="008B4CFA"/>
    <w:rsid w:val="008B4D8A"/>
    <w:rsid w:val="008B6FBC"/>
    <w:rsid w:val="008C06C5"/>
    <w:rsid w:val="008C37EA"/>
    <w:rsid w:val="008D2114"/>
    <w:rsid w:val="008D32A5"/>
    <w:rsid w:val="008D6B46"/>
    <w:rsid w:val="008D73AD"/>
    <w:rsid w:val="008E3A88"/>
    <w:rsid w:val="008E4BD6"/>
    <w:rsid w:val="008F5B28"/>
    <w:rsid w:val="008F67F3"/>
    <w:rsid w:val="00911F10"/>
    <w:rsid w:val="00920937"/>
    <w:rsid w:val="00924179"/>
    <w:rsid w:val="0093741C"/>
    <w:rsid w:val="00946376"/>
    <w:rsid w:val="009601D4"/>
    <w:rsid w:val="00960EEF"/>
    <w:rsid w:val="00966AB7"/>
    <w:rsid w:val="009730B9"/>
    <w:rsid w:val="009752AC"/>
    <w:rsid w:val="00976552"/>
    <w:rsid w:val="009808FE"/>
    <w:rsid w:val="009867E4"/>
    <w:rsid w:val="009917DC"/>
    <w:rsid w:val="0099230D"/>
    <w:rsid w:val="00995BD2"/>
    <w:rsid w:val="009A290D"/>
    <w:rsid w:val="009A4A80"/>
    <w:rsid w:val="009B3BF0"/>
    <w:rsid w:val="009B4E06"/>
    <w:rsid w:val="009D70BE"/>
    <w:rsid w:val="009E1C28"/>
    <w:rsid w:val="009E78CD"/>
    <w:rsid w:val="009F3159"/>
    <w:rsid w:val="009F31D5"/>
    <w:rsid w:val="00A07B4D"/>
    <w:rsid w:val="00A124C2"/>
    <w:rsid w:val="00A216A5"/>
    <w:rsid w:val="00A30C15"/>
    <w:rsid w:val="00A30C1A"/>
    <w:rsid w:val="00A32710"/>
    <w:rsid w:val="00A352B4"/>
    <w:rsid w:val="00A4319D"/>
    <w:rsid w:val="00A52E78"/>
    <w:rsid w:val="00A545D0"/>
    <w:rsid w:val="00A73EFF"/>
    <w:rsid w:val="00A808C7"/>
    <w:rsid w:val="00A86E5C"/>
    <w:rsid w:val="00A96D9E"/>
    <w:rsid w:val="00A9766E"/>
    <w:rsid w:val="00AA1423"/>
    <w:rsid w:val="00AA6968"/>
    <w:rsid w:val="00AB75E7"/>
    <w:rsid w:val="00AC0305"/>
    <w:rsid w:val="00AC03AF"/>
    <w:rsid w:val="00AC4AAC"/>
    <w:rsid w:val="00AC4D3E"/>
    <w:rsid w:val="00AD66C2"/>
    <w:rsid w:val="00AF1479"/>
    <w:rsid w:val="00B0381D"/>
    <w:rsid w:val="00B13154"/>
    <w:rsid w:val="00B16D64"/>
    <w:rsid w:val="00B31A55"/>
    <w:rsid w:val="00B32E72"/>
    <w:rsid w:val="00B36587"/>
    <w:rsid w:val="00B37256"/>
    <w:rsid w:val="00B403F5"/>
    <w:rsid w:val="00B406F0"/>
    <w:rsid w:val="00B4187C"/>
    <w:rsid w:val="00B500F9"/>
    <w:rsid w:val="00B533C2"/>
    <w:rsid w:val="00B60503"/>
    <w:rsid w:val="00B65380"/>
    <w:rsid w:val="00B73CBC"/>
    <w:rsid w:val="00B73F84"/>
    <w:rsid w:val="00B84FD4"/>
    <w:rsid w:val="00B85031"/>
    <w:rsid w:val="00BA42EA"/>
    <w:rsid w:val="00BA6736"/>
    <w:rsid w:val="00BA7745"/>
    <w:rsid w:val="00BB23A9"/>
    <w:rsid w:val="00BB361F"/>
    <w:rsid w:val="00BB7D4E"/>
    <w:rsid w:val="00BC45C1"/>
    <w:rsid w:val="00BD5ECE"/>
    <w:rsid w:val="00BE0E20"/>
    <w:rsid w:val="00BE349D"/>
    <w:rsid w:val="00BE6C27"/>
    <w:rsid w:val="00BE757C"/>
    <w:rsid w:val="00BE7951"/>
    <w:rsid w:val="00BF7483"/>
    <w:rsid w:val="00C06534"/>
    <w:rsid w:val="00C100B5"/>
    <w:rsid w:val="00C11A37"/>
    <w:rsid w:val="00C130EE"/>
    <w:rsid w:val="00C20DCA"/>
    <w:rsid w:val="00C23BCF"/>
    <w:rsid w:val="00C51A6C"/>
    <w:rsid w:val="00C52E75"/>
    <w:rsid w:val="00C72243"/>
    <w:rsid w:val="00C75F5A"/>
    <w:rsid w:val="00C82D78"/>
    <w:rsid w:val="00C83A41"/>
    <w:rsid w:val="00C93373"/>
    <w:rsid w:val="00CA1A14"/>
    <w:rsid w:val="00CA238B"/>
    <w:rsid w:val="00CB0621"/>
    <w:rsid w:val="00CC7058"/>
    <w:rsid w:val="00CE2557"/>
    <w:rsid w:val="00CE5AF7"/>
    <w:rsid w:val="00D00A81"/>
    <w:rsid w:val="00D0432D"/>
    <w:rsid w:val="00D05008"/>
    <w:rsid w:val="00D07813"/>
    <w:rsid w:val="00D114A9"/>
    <w:rsid w:val="00D12167"/>
    <w:rsid w:val="00D15468"/>
    <w:rsid w:val="00D172D3"/>
    <w:rsid w:val="00D20EEE"/>
    <w:rsid w:val="00D33EF5"/>
    <w:rsid w:val="00D43ED5"/>
    <w:rsid w:val="00D442E6"/>
    <w:rsid w:val="00D465EE"/>
    <w:rsid w:val="00D51C3B"/>
    <w:rsid w:val="00D5568C"/>
    <w:rsid w:val="00D61A7B"/>
    <w:rsid w:val="00D63FEA"/>
    <w:rsid w:val="00D65432"/>
    <w:rsid w:val="00D6568F"/>
    <w:rsid w:val="00D7779D"/>
    <w:rsid w:val="00D8407D"/>
    <w:rsid w:val="00D93A2A"/>
    <w:rsid w:val="00D977BA"/>
    <w:rsid w:val="00DC659C"/>
    <w:rsid w:val="00DD05A5"/>
    <w:rsid w:val="00DE33BE"/>
    <w:rsid w:val="00DF31C7"/>
    <w:rsid w:val="00E00CC1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71707"/>
    <w:rsid w:val="00E816FA"/>
    <w:rsid w:val="00E927D9"/>
    <w:rsid w:val="00E941FC"/>
    <w:rsid w:val="00EC11BD"/>
    <w:rsid w:val="00EC26F2"/>
    <w:rsid w:val="00EC69B7"/>
    <w:rsid w:val="00EC7008"/>
    <w:rsid w:val="00ED0468"/>
    <w:rsid w:val="00ED660B"/>
    <w:rsid w:val="00EE4EF3"/>
    <w:rsid w:val="00EE7B73"/>
    <w:rsid w:val="00EF6BD3"/>
    <w:rsid w:val="00F12E37"/>
    <w:rsid w:val="00F15D0B"/>
    <w:rsid w:val="00F25210"/>
    <w:rsid w:val="00F27429"/>
    <w:rsid w:val="00F37115"/>
    <w:rsid w:val="00F37140"/>
    <w:rsid w:val="00F41095"/>
    <w:rsid w:val="00F421F0"/>
    <w:rsid w:val="00F42793"/>
    <w:rsid w:val="00F42838"/>
    <w:rsid w:val="00F512F1"/>
    <w:rsid w:val="00F54685"/>
    <w:rsid w:val="00F5733B"/>
    <w:rsid w:val="00F61976"/>
    <w:rsid w:val="00F740B0"/>
    <w:rsid w:val="00F743A7"/>
    <w:rsid w:val="00F75663"/>
    <w:rsid w:val="00F900F7"/>
    <w:rsid w:val="00F9207D"/>
    <w:rsid w:val="00F9661B"/>
    <w:rsid w:val="00FA1BAC"/>
    <w:rsid w:val="00FA6307"/>
    <w:rsid w:val="00FB0539"/>
    <w:rsid w:val="00FB17F5"/>
    <w:rsid w:val="00FB18A6"/>
    <w:rsid w:val="00FB2CC9"/>
    <w:rsid w:val="00FC281A"/>
    <w:rsid w:val="00FC53B1"/>
    <w:rsid w:val="00FC6646"/>
    <w:rsid w:val="00FF3C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7BC9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E6B2-0247-4B1C-8044-7207462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Dominik Kuźniak</cp:lastModifiedBy>
  <cp:revision>3</cp:revision>
  <cp:lastPrinted>2020-02-25T13:30:00Z</cp:lastPrinted>
  <dcterms:created xsi:type="dcterms:W3CDTF">2020-04-27T07:17:00Z</dcterms:created>
  <dcterms:modified xsi:type="dcterms:W3CDTF">2020-04-28T05:39:00Z</dcterms:modified>
</cp:coreProperties>
</file>